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 1 ตำบลป่าบอน อำเภอโคกโพธิ 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